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33" w:rsidRDefault="002B6C33" w:rsidP="00AB4EEF">
      <w:pPr>
        <w:spacing w:after="0"/>
      </w:pPr>
    </w:p>
    <w:p w:rsidR="00AB4EEF" w:rsidRDefault="00AB4EEF" w:rsidP="00AB4EE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41730" cy="1314450"/>
            <wp:effectExtent l="0" t="0" r="1270" b="0"/>
            <wp:wrapThrough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28" cy="132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EF" w:rsidRDefault="00AB4EEF" w:rsidP="00AB4EEF">
      <w:pPr>
        <w:spacing w:after="0"/>
      </w:pPr>
    </w:p>
    <w:p w:rsidR="00AB4EEF" w:rsidRPr="00E81B04" w:rsidRDefault="00AB4EEF" w:rsidP="00AB4EEF">
      <w:pPr>
        <w:spacing w:after="0"/>
        <w:jc w:val="center"/>
        <w:rPr>
          <w:color w:val="1F4E79" w:themeColor="accent1" w:themeShade="80"/>
          <w:sz w:val="48"/>
          <w:szCs w:val="48"/>
        </w:rPr>
      </w:pPr>
      <w:r w:rsidRPr="00E81B04">
        <w:rPr>
          <w:color w:val="1F4E79" w:themeColor="accent1" w:themeShade="80"/>
          <w:sz w:val="48"/>
          <w:szCs w:val="48"/>
        </w:rPr>
        <w:t>Fulford School</w:t>
      </w:r>
    </w:p>
    <w:p w:rsidR="00AB4EEF" w:rsidRPr="00AB4EEF" w:rsidRDefault="00E81B04" w:rsidP="00AB4EEF">
      <w:pPr>
        <w:spacing w:after="0"/>
        <w:jc w:val="center"/>
      </w:pPr>
      <w:proofErr w:type="spellStart"/>
      <w:r>
        <w:t>F</w:t>
      </w:r>
      <w:r w:rsidR="00AB4EEF" w:rsidRPr="00AB4EEF">
        <w:t>ulfordgate</w:t>
      </w:r>
      <w:proofErr w:type="spellEnd"/>
      <w:r w:rsidR="00AB4EEF" w:rsidRPr="00AB4EEF">
        <w:t xml:space="preserve">, </w:t>
      </w:r>
      <w:proofErr w:type="spellStart"/>
      <w:r w:rsidR="00AB4EEF" w:rsidRPr="00AB4EEF">
        <w:t>Heslington</w:t>
      </w:r>
      <w:proofErr w:type="spellEnd"/>
      <w:r w:rsidR="00AB4EEF" w:rsidRPr="00AB4EEF">
        <w:t xml:space="preserve"> Lane, </w:t>
      </w:r>
      <w:proofErr w:type="spellStart"/>
      <w:r w:rsidR="00AB4EEF" w:rsidRPr="00AB4EEF">
        <w:t>Fulford</w:t>
      </w:r>
      <w:proofErr w:type="spellEnd"/>
      <w:r w:rsidR="00AB4EEF" w:rsidRPr="00AB4EEF">
        <w:t>, York. YO10 4FY</w:t>
      </w:r>
    </w:p>
    <w:p w:rsidR="00AB4EEF" w:rsidRPr="00AB4EEF" w:rsidRDefault="00AB4EEF" w:rsidP="00AB4EEF">
      <w:pPr>
        <w:spacing w:after="0"/>
        <w:jc w:val="center"/>
      </w:pPr>
      <w:r w:rsidRPr="00AB4EEF">
        <w:t xml:space="preserve">T: 01904 </w:t>
      </w:r>
      <w:proofErr w:type="gramStart"/>
      <w:r w:rsidRPr="00AB4EEF">
        <w:t>633300  E</w:t>
      </w:r>
      <w:proofErr w:type="gramEnd"/>
      <w:r w:rsidRPr="00AB4EEF">
        <w:t xml:space="preserve">: </w:t>
      </w:r>
      <w:hyperlink r:id="rId6" w:history="1">
        <w:r w:rsidRPr="00AB4EEF">
          <w:rPr>
            <w:color w:val="0563C1" w:themeColor="hyperlink"/>
            <w:u w:val="single"/>
          </w:rPr>
          <w:t>office@fulford.york.sch.uk</w:t>
        </w:r>
      </w:hyperlink>
      <w:r w:rsidRPr="00AB4EEF">
        <w:t xml:space="preserve"> W:www.fulford.york.sch.uk</w:t>
      </w:r>
    </w:p>
    <w:p w:rsidR="009117A8" w:rsidRDefault="0093630D"/>
    <w:p w:rsidR="003D4FCA" w:rsidRDefault="003D4FCA"/>
    <w:p w:rsidR="003D4FCA" w:rsidRDefault="0093630D">
      <w:r>
        <w:t>10</w:t>
      </w:r>
      <w:r w:rsidRPr="0093630D">
        <w:rPr>
          <w:vertAlign w:val="superscript"/>
        </w:rPr>
        <w:t>th</w:t>
      </w:r>
      <w:r>
        <w:t xml:space="preserve"> January 2020</w:t>
      </w:r>
    </w:p>
    <w:p w:rsidR="0093630D" w:rsidRDefault="0093630D"/>
    <w:p w:rsidR="0093630D" w:rsidRDefault="0093630D">
      <w:bookmarkStart w:id="0" w:name="_GoBack"/>
      <w:bookmarkEnd w:id="0"/>
    </w:p>
    <w:p w:rsidR="0093630D" w:rsidRPr="0093630D" w:rsidRDefault="0093630D" w:rsidP="0093630D">
      <w:pPr>
        <w:rPr>
          <w:sz w:val="24"/>
        </w:rPr>
      </w:pPr>
      <w:r w:rsidRPr="0093630D">
        <w:rPr>
          <w:sz w:val="24"/>
        </w:rPr>
        <w:t>Dear Parents/Carers of Year 8 students,</w:t>
      </w:r>
    </w:p>
    <w:p w:rsidR="0093630D" w:rsidRPr="0093630D" w:rsidRDefault="0093630D" w:rsidP="0093630D">
      <w:pPr>
        <w:rPr>
          <w:b/>
          <w:sz w:val="24"/>
        </w:rPr>
      </w:pPr>
      <w:r w:rsidRPr="0093630D">
        <w:rPr>
          <w:sz w:val="24"/>
        </w:rPr>
        <w:t xml:space="preserve">We are currently in the process of a curriculum review, the outcomes of which will be finalised at a full governing body meeting on Tuesday 28 January.  This means that </w:t>
      </w:r>
      <w:r w:rsidRPr="0093630D">
        <w:rPr>
          <w:b/>
          <w:sz w:val="24"/>
        </w:rPr>
        <w:t>the Year 8 options evening which is scheduled to take place on Monday 20 January will longer take place.</w:t>
      </w:r>
    </w:p>
    <w:p w:rsidR="0093630D" w:rsidRPr="0093630D" w:rsidRDefault="0093630D" w:rsidP="0093630D">
      <w:pPr>
        <w:rPr>
          <w:sz w:val="24"/>
        </w:rPr>
      </w:pPr>
      <w:r w:rsidRPr="0093630D">
        <w:rPr>
          <w:sz w:val="24"/>
        </w:rPr>
        <w:t>The two Year 8 parents’ evenings will go ahead as scheduled:</w:t>
      </w:r>
    </w:p>
    <w:p w:rsidR="0093630D" w:rsidRPr="0093630D" w:rsidRDefault="0093630D" w:rsidP="0093630D">
      <w:pPr>
        <w:numPr>
          <w:ilvl w:val="0"/>
          <w:numId w:val="5"/>
        </w:numPr>
        <w:contextualSpacing/>
        <w:rPr>
          <w:sz w:val="24"/>
        </w:rPr>
      </w:pPr>
      <w:r w:rsidRPr="0093630D">
        <w:rPr>
          <w:sz w:val="24"/>
        </w:rPr>
        <w:t>E half on Thursday 30 January</w:t>
      </w:r>
    </w:p>
    <w:p w:rsidR="0093630D" w:rsidRPr="0093630D" w:rsidRDefault="0093630D" w:rsidP="0093630D">
      <w:pPr>
        <w:numPr>
          <w:ilvl w:val="0"/>
          <w:numId w:val="5"/>
        </w:numPr>
        <w:contextualSpacing/>
        <w:rPr>
          <w:sz w:val="24"/>
        </w:rPr>
      </w:pPr>
      <w:r w:rsidRPr="0093630D">
        <w:rPr>
          <w:sz w:val="24"/>
        </w:rPr>
        <w:t>H half on Tuesday 4 February</w:t>
      </w:r>
    </w:p>
    <w:p w:rsidR="0093630D" w:rsidRPr="0093630D" w:rsidRDefault="0093630D" w:rsidP="0093630D">
      <w:pPr>
        <w:rPr>
          <w:sz w:val="24"/>
        </w:rPr>
      </w:pPr>
      <w:r w:rsidRPr="0093630D">
        <w:rPr>
          <w:sz w:val="24"/>
        </w:rPr>
        <w:t>We will communicate the outcomes of the curriculum review to students and parents on Wednesday 29 January, in advance of these parents’ evenings.</w:t>
      </w:r>
    </w:p>
    <w:p w:rsidR="0093630D" w:rsidRPr="0093630D" w:rsidRDefault="0093630D" w:rsidP="0093630D">
      <w:pPr>
        <w:rPr>
          <w:sz w:val="24"/>
        </w:rPr>
      </w:pPr>
      <w:r w:rsidRPr="0093630D">
        <w:rPr>
          <w:sz w:val="24"/>
        </w:rPr>
        <w:t>Yours faithfully,</w:t>
      </w:r>
    </w:p>
    <w:p w:rsidR="0093630D" w:rsidRPr="0093630D" w:rsidRDefault="0093630D" w:rsidP="0093630D">
      <w:pPr>
        <w:rPr>
          <w:sz w:val="24"/>
        </w:rPr>
      </w:pPr>
      <w:r w:rsidRPr="0093630D">
        <w:rPr>
          <w:noProof/>
          <w:sz w:val="24"/>
          <w:lang w:eastAsia="en-GB"/>
        </w:rPr>
        <w:drawing>
          <wp:inline distT="0" distB="0" distL="0" distR="0" wp14:anchorId="448403C2" wp14:editId="17910A70">
            <wp:extent cx="853738" cy="400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21" cy="4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0D" w:rsidRPr="0093630D" w:rsidRDefault="0093630D" w:rsidP="0093630D">
      <w:pPr>
        <w:spacing w:after="0" w:line="240" w:lineRule="auto"/>
        <w:rPr>
          <w:sz w:val="24"/>
        </w:rPr>
      </w:pPr>
      <w:r w:rsidRPr="0093630D">
        <w:rPr>
          <w:sz w:val="24"/>
        </w:rPr>
        <w:t>Mr T Johnson</w:t>
      </w:r>
    </w:p>
    <w:p w:rsidR="0093630D" w:rsidRPr="0093630D" w:rsidRDefault="0093630D" w:rsidP="0093630D">
      <w:pPr>
        <w:spacing w:after="0" w:line="240" w:lineRule="auto"/>
        <w:rPr>
          <w:sz w:val="24"/>
        </w:rPr>
      </w:pPr>
      <w:r w:rsidRPr="0093630D">
        <w:rPr>
          <w:sz w:val="24"/>
        </w:rPr>
        <w:t xml:space="preserve">Deputy </w:t>
      </w:r>
      <w:proofErr w:type="spellStart"/>
      <w:r w:rsidRPr="0093630D">
        <w:rPr>
          <w:sz w:val="24"/>
        </w:rPr>
        <w:t>Headteacher</w:t>
      </w:r>
      <w:proofErr w:type="spellEnd"/>
    </w:p>
    <w:p w:rsidR="0093630D" w:rsidRPr="0093630D" w:rsidRDefault="0093630D" w:rsidP="0093630D">
      <w:pPr>
        <w:spacing w:after="0" w:line="240" w:lineRule="auto"/>
        <w:rPr>
          <w:sz w:val="24"/>
        </w:rPr>
      </w:pPr>
      <w:r w:rsidRPr="0093630D">
        <w:rPr>
          <w:sz w:val="24"/>
        </w:rPr>
        <w:t>Curriculum and Achievement</w:t>
      </w:r>
    </w:p>
    <w:p w:rsidR="0093630D" w:rsidRDefault="0093630D"/>
    <w:p w:rsidR="007453BE" w:rsidRDefault="007453BE" w:rsidP="004F2B49"/>
    <w:p w:rsidR="007453BE" w:rsidRDefault="007453BE" w:rsidP="004F2B49"/>
    <w:p w:rsidR="007453BE" w:rsidRDefault="007453BE" w:rsidP="004F2B49"/>
    <w:p w:rsidR="007453BE" w:rsidRDefault="007453BE" w:rsidP="004F2B49"/>
    <w:p w:rsidR="007453BE" w:rsidRDefault="007453BE" w:rsidP="004F2B49"/>
    <w:p w:rsidR="00A31635" w:rsidRDefault="00A31635" w:rsidP="004F2B49"/>
    <w:p w:rsidR="00A31635" w:rsidRDefault="00A31635" w:rsidP="004F2B49"/>
    <w:p w:rsidR="004F2B49" w:rsidRDefault="004F2B49" w:rsidP="004F2B49">
      <w:pPr>
        <w:rPr>
          <w:rFonts w:ascii="Arial" w:hAnsi="Arial" w:cs="Arial"/>
        </w:rPr>
      </w:pPr>
    </w:p>
    <w:p w:rsidR="0071232A" w:rsidRDefault="0071232A" w:rsidP="0071232A">
      <w:pPr>
        <w:spacing w:after="0"/>
      </w:pPr>
      <w:r w:rsidRPr="00927F39">
        <w:rPr>
          <w:noProof/>
          <w:lang w:eastAsia="en-GB"/>
        </w:rPr>
        <w:drawing>
          <wp:inline distT="0" distB="0" distL="0" distR="0" wp14:anchorId="78F74B46" wp14:editId="420FB3F1">
            <wp:extent cx="2119985" cy="714375"/>
            <wp:effectExtent l="0" t="0" r="0" b="0"/>
            <wp:docPr id="3" name="Picture 3" descr="N:\Final logos\Web\Low res\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Final logos\Web\Low res\Final logo 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09" cy="72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2A" w:rsidRPr="00AB4EEF" w:rsidRDefault="0071232A" w:rsidP="0071232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The South York Multi-Academy Trust.</w:t>
      </w:r>
    </w:p>
    <w:p w:rsidR="0071232A" w:rsidRPr="00AB4EEF" w:rsidRDefault="0071232A" w:rsidP="0071232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 xml:space="preserve">Registered address: </w:t>
      </w:r>
      <w:proofErr w:type="spellStart"/>
      <w:r w:rsidRPr="00AB4EEF">
        <w:rPr>
          <w:sz w:val="16"/>
          <w:szCs w:val="16"/>
        </w:rPr>
        <w:t>Fulfordgate</w:t>
      </w:r>
      <w:proofErr w:type="spellEnd"/>
      <w:r w:rsidRPr="00AB4EEF">
        <w:rPr>
          <w:sz w:val="16"/>
          <w:szCs w:val="16"/>
        </w:rPr>
        <w:t xml:space="preserve">, </w:t>
      </w:r>
      <w:proofErr w:type="spellStart"/>
      <w:r w:rsidRPr="00AB4EEF">
        <w:rPr>
          <w:sz w:val="16"/>
          <w:szCs w:val="16"/>
        </w:rPr>
        <w:t>Heslington</w:t>
      </w:r>
      <w:proofErr w:type="spellEnd"/>
      <w:r w:rsidRPr="00AB4EEF">
        <w:rPr>
          <w:sz w:val="16"/>
          <w:szCs w:val="16"/>
        </w:rPr>
        <w:t xml:space="preserve"> Lane, </w:t>
      </w:r>
      <w:proofErr w:type="spellStart"/>
      <w:r w:rsidRPr="00AB4EEF">
        <w:rPr>
          <w:sz w:val="16"/>
          <w:szCs w:val="16"/>
        </w:rPr>
        <w:t>Fulford</w:t>
      </w:r>
      <w:proofErr w:type="spellEnd"/>
      <w:r w:rsidRPr="00AB4EEF">
        <w:rPr>
          <w:sz w:val="16"/>
          <w:szCs w:val="16"/>
        </w:rPr>
        <w:t>, York YO10 4FY.</w:t>
      </w:r>
    </w:p>
    <w:p w:rsidR="0071232A" w:rsidRPr="00AB4EEF" w:rsidRDefault="0071232A" w:rsidP="0071232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A charitable company limited guarantee registered in England and Wales.</w:t>
      </w:r>
    </w:p>
    <w:p w:rsidR="0071232A" w:rsidRDefault="0071232A" w:rsidP="004F2B49">
      <w:pPr>
        <w:spacing w:after="0"/>
        <w:rPr>
          <w:rFonts w:ascii="Arial" w:hAnsi="Arial" w:cs="Arial"/>
        </w:rPr>
      </w:pPr>
      <w:r w:rsidRPr="00AB4EEF">
        <w:rPr>
          <w:sz w:val="16"/>
          <w:szCs w:val="16"/>
        </w:rPr>
        <w:t>(</w:t>
      </w:r>
      <w:proofErr w:type="gramStart"/>
      <w:r w:rsidRPr="00AB4EEF">
        <w:rPr>
          <w:sz w:val="16"/>
          <w:szCs w:val="16"/>
        </w:rPr>
        <w:t>company</w:t>
      </w:r>
      <w:proofErr w:type="gramEnd"/>
      <w:r w:rsidRPr="00AB4EEF">
        <w:rPr>
          <w:sz w:val="16"/>
          <w:szCs w:val="16"/>
        </w:rPr>
        <w:t xml:space="preserve"> number:11082297) </w:t>
      </w:r>
      <w:r w:rsidRPr="00AB4EEF">
        <w:rPr>
          <w:sz w:val="16"/>
          <w:szCs w:val="16"/>
        </w:rPr>
        <w:tab/>
      </w:r>
      <w:r w:rsidRPr="00AB4EEF">
        <w:tab/>
      </w:r>
    </w:p>
    <w:sectPr w:rsidR="0071232A" w:rsidSect="00AB4EEF">
      <w:pgSz w:w="11906" w:h="16838"/>
      <w:pgMar w:top="238" w:right="1440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BE"/>
    <w:multiLevelType w:val="hybridMultilevel"/>
    <w:tmpl w:val="D10E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3C7"/>
    <w:multiLevelType w:val="hybridMultilevel"/>
    <w:tmpl w:val="B65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BF9"/>
    <w:multiLevelType w:val="hybridMultilevel"/>
    <w:tmpl w:val="DB1ECEB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D44E7E"/>
    <w:multiLevelType w:val="multilevel"/>
    <w:tmpl w:val="E7FAE8CA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567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7C424477"/>
    <w:multiLevelType w:val="hybridMultilevel"/>
    <w:tmpl w:val="AC8A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126295"/>
    <w:rsid w:val="001761C9"/>
    <w:rsid w:val="001F448F"/>
    <w:rsid w:val="002B6C33"/>
    <w:rsid w:val="003D4FCA"/>
    <w:rsid w:val="004F2B49"/>
    <w:rsid w:val="005D2D5D"/>
    <w:rsid w:val="0071232A"/>
    <w:rsid w:val="007453BE"/>
    <w:rsid w:val="008362F8"/>
    <w:rsid w:val="0093630D"/>
    <w:rsid w:val="00A31635"/>
    <w:rsid w:val="00A80FD8"/>
    <w:rsid w:val="00AB4EEF"/>
    <w:rsid w:val="00DE23BA"/>
    <w:rsid w:val="00E81B04"/>
    <w:rsid w:val="00EB15BA"/>
    <w:rsid w:val="00EB16A5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8839"/>
  <w15:chartTrackingRefBased/>
  <w15:docId w15:val="{5F7CF92D-9A7C-4C15-86E7-7E1FE51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ford.york.sch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D1DABE11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Mrs. D</dc:creator>
  <cp:keywords/>
  <dc:description/>
  <cp:lastModifiedBy>Addison, Ms. K</cp:lastModifiedBy>
  <cp:revision>2</cp:revision>
  <dcterms:created xsi:type="dcterms:W3CDTF">2020-01-09T09:08:00Z</dcterms:created>
  <dcterms:modified xsi:type="dcterms:W3CDTF">2020-01-09T09:08:00Z</dcterms:modified>
</cp:coreProperties>
</file>